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64" w:rsidRDefault="00537B64">
      <w:pPr>
        <w:pStyle w:val="Heading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537B64" w:rsidTr="005306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 xml:space="preserve">Сведения о комиссии </w:t>
            </w:r>
            <w:r w:rsidRPr="0053063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</w:p>
        </w:tc>
      </w:tr>
    </w:tbl>
    <w:p w:rsidR="00537B64" w:rsidRDefault="00537B64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537B64" w:rsidTr="0053063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b/>
                <w:bCs/>
                <w:color w:val="000000"/>
              </w:rPr>
            </w:pPr>
            <w:r w:rsidRPr="00530632">
              <w:rPr>
                <w:b/>
                <w:bCs/>
                <w:color w:val="000000"/>
              </w:rPr>
              <w:t>Сведения о лоте</w:t>
            </w:r>
            <w:r w:rsidRPr="00530632">
              <w:rPr>
                <w:b/>
                <w:bCs/>
                <w:color w:val="000000"/>
              </w:rPr>
              <w:br/>
            </w:r>
          </w:p>
        </w:tc>
      </w:tr>
      <w:tr w:rsidR="00537B64" w:rsidTr="005306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 xml:space="preserve">Номер лота </w:t>
            </w:r>
            <w:r w:rsidRPr="0053063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>2</w:t>
            </w:r>
          </w:p>
        </w:tc>
      </w:tr>
      <w:tr w:rsidR="00537B64" w:rsidTr="005306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 xml:space="preserve">Наименование лота </w:t>
            </w:r>
            <w:r w:rsidRPr="0053063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>Автобус ПАЗ-423001</w:t>
            </w:r>
          </w:p>
        </w:tc>
      </w:tr>
    </w:tbl>
    <w:p w:rsidR="00537B64" w:rsidRDefault="00537B64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537B64" w:rsidTr="0053063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b/>
                <w:bCs/>
                <w:color w:val="000000"/>
              </w:rPr>
            </w:pPr>
            <w:r w:rsidRPr="00530632">
              <w:rPr>
                <w:b/>
                <w:bCs/>
                <w:color w:val="000000"/>
              </w:rPr>
              <w:t>Результат по лоту</w:t>
            </w:r>
            <w:r w:rsidRPr="00530632">
              <w:rPr>
                <w:b/>
                <w:bCs/>
                <w:color w:val="000000"/>
              </w:rPr>
              <w:br/>
            </w:r>
          </w:p>
        </w:tc>
      </w:tr>
      <w:tr w:rsidR="00537B64" w:rsidTr="005306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 xml:space="preserve">Статус </w:t>
            </w:r>
            <w:r w:rsidRPr="00530632">
              <w:rPr>
                <w:color w:val="FF0000"/>
              </w:rPr>
              <w:t>*</w:t>
            </w:r>
            <w:r w:rsidRPr="00530632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>Состоялся</w:t>
            </w:r>
          </w:p>
        </w:tc>
      </w:tr>
      <w:tr w:rsidR="00537B64" w:rsidTr="005306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 xml:space="preserve">Причина </w:t>
            </w:r>
            <w:r w:rsidRPr="0053063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</w:p>
        </w:tc>
      </w:tr>
      <w:tr w:rsidR="00537B64" w:rsidTr="005306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 xml:space="preserve">Решение </w:t>
            </w:r>
            <w:r w:rsidRPr="0053063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</w:p>
        </w:tc>
      </w:tr>
    </w:tbl>
    <w:p w:rsidR="00537B64" w:rsidRDefault="00537B64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537B64" w:rsidTr="005306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 xml:space="preserve">Количество поступивших и зарегистрированных заявок </w:t>
            </w:r>
            <w:r w:rsidRPr="0053063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>8</w:t>
            </w:r>
          </w:p>
        </w:tc>
      </w:tr>
    </w:tbl>
    <w:p w:rsidR="00537B64" w:rsidRDefault="00537B64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537B64" w:rsidTr="0053063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b/>
                <w:bCs/>
                <w:color w:val="000000"/>
              </w:rPr>
            </w:pPr>
            <w:r w:rsidRPr="00530632">
              <w:rPr>
                <w:b/>
                <w:bCs/>
                <w:color w:val="000000"/>
              </w:rPr>
              <w:t>Сведения о процедуре</w:t>
            </w:r>
            <w:r w:rsidRPr="00530632">
              <w:rPr>
                <w:b/>
                <w:bCs/>
                <w:color w:val="000000"/>
              </w:rPr>
              <w:br/>
            </w:r>
          </w:p>
        </w:tc>
      </w:tr>
      <w:tr w:rsidR="00537B64" w:rsidTr="005306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 xml:space="preserve">Тип процедуры </w:t>
            </w:r>
            <w:r w:rsidRPr="0053063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>Продажа без объявления цены</w:t>
            </w:r>
          </w:p>
        </w:tc>
      </w:tr>
      <w:tr w:rsidR="00537B64" w:rsidTr="005306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 xml:space="preserve">Сведения об инициаторе </w:t>
            </w:r>
            <w:r w:rsidRPr="0053063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537B64" w:rsidTr="005306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 xml:space="preserve">Номер извещения </w:t>
            </w:r>
            <w:r w:rsidRPr="0053063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>SBR012-2204110051</w:t>
            </w:r>
          </w:p>
        </w:tc>
      </w:tr>
      <w:tr w:rsidR="00537B64" w:rsidTr="005306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 xml:space="preserve">Наименование процедуры </w:t>
            </w:r>
            <w:r w:rsidRPr="0053063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>Продажа без объявления цены</w:t>
            </w:r>
          </w:p>
        </w:tc>
      </w:tr>
    </w:tbl>
    <w:p w:rsidR="00537B64" w:rsidRDefault="00537B6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906"/>
      </w:tblGrid>
      <w:tr w:rsidR="00537B64" w:rsidTr="0053063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b/>
                <w:bCs/>
                <w:color w:val="000000"/>
                <w:sz w:val="12"/>
              </w:rPr>
            </w:pPr>
            <w:r w:rsidRPr="00530632">
              <w:rPr>
                <w:b/>
                <w:bCs/>
                <w:color w:val="000000"/>
                <w:sz w:val="12"/>
              </w:rPr>
              <w:t xml:space="preserve">Принятые заявки </w:t>
            </w:r>
            <w:r w:rsidRPr="00530632">
              <w:rPr>
                <w:b/>
                <w:bCs/>
                <w:color w:val="000000"/>
                <w:sz w:val="12"/>
              </w:rPr>
              <w:br/>
            </w:r>
          </w:p>
        </w:tc>
      </w:tr>
      <w:tr w:rsidR="00537B64" w:rsidTr="005306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529"/>
              <w:gridCol w:w="837"/>
              <w:gridCol w:w="1491"/>
              <w:gridCol w:w="1057"/>
              <w:gridCol w:w="980"/>
              <w:gridCol w:w="980"/>
              <w:gridCol w:w="890"/>
              <w:gridCol w:w="868"/>
              <w:gridCol w:w="1008"/>
              <w:gridCol w:w="972"/>
              <w:gridCol w:w="1144"/>
            </w:tblGrid>
            <w:tr w:rsidR="00537B64" w:rsidTr="00530632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30632">
                    <w:rPr>
                      <w:b/>
                      <w:bCs/>
                      <w:color w:val="000000"/>
                      <w:sz w:val="12"/>
                    </w:rPr>
                    <w:t xml:space="preserve">Номер заявки </w:t>
                  </w:r>
                  <w:r w:rsidRPr="00530632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30632">
                    <w:rPr>
                      <w:b/>
                      <w:bCs/>
                      <w:color w:val="000000"/>
                      <w:sz w:val="12"/>
                    </w:rPr>
                    <w:t xml:space="preserve">ИНН участника </w:t>
                  </w:r>
                  <w:r w:rsidRPr="00530632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30632">
                    <w:rPr>
                      <w:b/>
                      <w:bCs/>
                      <w:color w:val="000000"/>
                      <w:sz w:val="12"/>
                    </w:rPr>
                    <w:t xml:space="preserve">Наименование / ФИО участника </w:t>
                  </w:r>
                  <w:r w:rsidRPr="00530632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30632">
                    <w:rPr>
                      <w:b/>
                      <w:bCs/>
                      <w:color w:val="000000"/>
                      <w:sz w:val="12"/>
                    </w:rPr>
                    <w:t xml:space="preserve">Полное наименование представителя участника </w:t>
                  </w:r>
                  <w:r w:rsidRPr="00530632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30632">
                    <w:rPr>
                      <w:b/>
                      <w:bCs/>
                      <w:color w:val="000000"/>
                      <w:sz w:val="12"/>
                    </w:rPr>
                    <w:t xml:space="preserve">ИНН представителя участника </w:t>
                  </w:r>
                  <w:r w:rsidRPr="00530632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30632">
                    <w:rPr>
                      <w:b/>
                      <w:bCs/>
                      <w:color w:val="000000"/>
                      <w:sz w:val="12"/>
                    </w:rPr>
                    <w:t xml:space="preserve">КПП представителя участника </w:t>
                  </w:r>
                  <w:r w:rsidRPr="00530632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30632">
                    <w:rPr>
                      <w:b/>
                      <w:bCs/>
                      <w:color w:val="000000"/>
                      <w:sz w:val="12"/>
                    </w:rPr>
                    <w:t xml:space="preserve">Дата и время регистрации заявки </w:t>
                  </w:r>
                  <w:r w:rsidRPr="00530632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30632">
                    <w:rPr>
                      <w:b/>
                      <w:bCs/>
                      <w:color w:val="000000"/>
                      <w:sz w:val="12"/>
                    </w:rPr>
                    <w:t xml:space="preserve">Предложение о цене </w:t>
                  </w:r>
                  <w:r w:rsidRPr="00530632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30632">
                    <w:rPr>
                      <w:b/>
                      <w:bCs/>
                      <w:color w:val="000000"/>
                      <w:sz w:val="12"/>
                    </w:rPr>
                    <w:t xml:space="preserve">Решение о рассмотрении предложения о цене </w:t>
                  </w:r>
                  <w:r w:rsidRPr="00530632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30632">
                    <w:rPr>
                      <w:b/>
                      <w:bCs/>
                      <w:color w:val="000000"/>
                      <w:sz w:val="12"/>
                    </w:rPr>
                    <w:t xml:space="preserve">Обоснование отклонения предложения о цене </w:t>
                  </w:r>
                  <w:r w:rsidRPr="00530632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530632">
                    <w:rPr>
                      <w:b/>
                      <w:bCs/>
                      <w:color w:val="000000"/>
                      <w:sz w:val="12"/>
                    </w:rPr>
                    <w:t xml:space="preserve">Решение Продавца </w:t>
                  </w:r>
                  <w:r w:rsidRPr="00530632">
                    <w:rPr>
                      <w:b/>
                      <w:bCs/>
                      <w:color w:val="000000"/>
                      <w:sz w:val="12"/>
                    </w:rPr>
                    <w:br/>
                  </w:r>
                  <w:r w:rsidRPr="00530632">
                    <w:rPr>
                      <w:b/>
                      <w:bCs/>
                      <w:i/>
                      <w:iCs/>
                      <w:color w:val="000000"/>
                      <w:sz w:val="12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537B64" w:rsidTr="005306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5747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660403337107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Бурунова Татьяна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05.05.2022 19:45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55555.00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Победитель</w:t>
                  </w:r>
                </w:p>
              </w:tc>
            </w:tr>
            <w:tr w:rsidR="00537B64" w:rsidTr="005306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9875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590811897375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Новиков Павел Михайлович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09.05.2022 14:34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15015.00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537B64" w:rsidTr="005306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4512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667116592949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Старков Евгений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08.05.2022 19:48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6001.00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537B64" w:rsidTr="005306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8655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6686118780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ОБЩЕСТВО С ОГРАНИЧЕННОЙ ОТВЕТСТВЕННОСТЬ "ВЕРШИНА"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08.05.2022 17:25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6000.00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537B64" w:rsidTr="005306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7565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665910820129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Чекунков Роман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06.05.2022 17:55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3100.00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537B64" w:rsidTr="005306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5917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772172942192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Кривицкий Владислав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08.05.2022 23:02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537B64" w:rsidTr="005306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8891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664896131740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Гилев Сергей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06.05.2022 11:58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  <w:sz w:val="12"/>
                    </w:rPr>
                  </w:pPr>
                  <w:r w:rsidRPr="00530632"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</w:tbl>
          <w:p w:rsidR="00537B64" w:rsidRPr="00530632" w:rsidRDefault="00537B64">
            <w:pPr>
              <w:rPr>
                <w:color w:val="000000"/>
                <w:sz w:val="12"/>
              </w:rPr>
            </w:pPr>
          </w:p>
        </w:tc>
      </w:tr>
    </w:tbl>
    <w:p w:rsidR="00537B64" w:rsidRDefault="00537B64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890"/>
      </w:tblGrid>
      <w:tr w:rsidR="00537B64" w:rsidTr="0053063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b/>
                <w:bCs/>
                <w:color w:val="000000"/>
              </w:rPr>
            </w:pPr>
            <w:r w:rsidRPr="00530632">
              <w:rPr>
                <w:b/>
                <w:bCs/>
                <w:color w:val="000000"/>
              </w:rPr>
              <w:t xml:space="preserve">Не принятые заявки </w:t>
            </w:r>
            <w:r w:rsidRPr="00530632">
              <w:rPr>
                <w:b/>
                <w:bCs/>
                <w:color w:val="000000"/>
              </w:rPr>
              <w:br/>
            </w:r>
          </w:p>
        </w:tc>
      </w:tr>
      <w:tr w:rsidR="00537B64" w:rsidTr="005306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872"/>
              <w:gridCol w:w="1544"/>
              <w:gridCol w:w="1710"/>
              <w:gridCol w:w="1705"/>
              <w:gridCol w:w="1705"/>
              <w:gridCol w:w="1705"/>
              <w:gridCol w:w="1499"/>
            </w:tblGrid>
            <w:tr w:rsidR="00537B64" w:rsidTr="00530632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</w:rPr>
                  </w:pPr>
                  <w:r w:rsidRPr="00530632"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 w:rsidRPr="00530632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</w:rPr>
                  </w:pPr>
                  <w:r w:rsidRPr="00530632"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 w:rsidRPr="00530632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</w:rPr>
                  </w:pPr>
                  <w:r w:rsidRPr="00530632"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 w:rsidRPr="00530632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</w:rPr>
                  </w:pPr>
                  <w:r w:rsidRPr="00530632"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 w:rsidRPr="00530632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</w:rPr>
                  </w:pPr>
                  <w:r w:rsidRPr="00530632"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 w:rsidRPr="00530632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</w:rPr>
                  </w:pPr>
                  <w:r w:rsidRPr="00530632"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 w:rsidRPr="00530632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b/>
                      <w:bCs/>
                      <w:color w:val="000000"/>
                    </w:rPr>
                  </w:pPr>
                  <w:r w:rsidRPr="00530632"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 w:rsidRPr="00530632"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537B64" w:rsidTr="005306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</w:rPr>
                  </w:pPr>
                  <w:r w:rsidRPr="00530632">
                    <w:rPr>
                      <w:color w:val="000000"/>
                    </w:rPr>
                    <w:t>4032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</w:rPr>
                  </w:pPr>
                  <w:r w:rsidRPr="00530632">
                    <w:rPr>
                      <w:color w:val="000000"/>
                    </w:rPr>
                    <w:t>745209236700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</w:rPr>
                  </w:pPr>
                  <w:r w:rsidRPr="00530632">
                    <w:rPr>
                      <w:color w:val="000000"/>
                    </w:rPr>
                    <w:t>Семёнов Сергей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</w:rPr>
                  </w:pPr>
                  <w:r w:rsidRPr="00530632">
                    <w:rPr>
                      <w:color w:val="000000"/>
                    </w:rPr>
                    <w:t>05.05.2022 09:25</w:t>
                  </w:r>
                </w:p>
              </w:tc>
            </w:tr>
          </w:tbl>
          <w:p w:rsidR="00537B64" w:rsidRPr="00530632" w:rsidRDefault="00537B64">
            <w:pPr>
              <w:rPr>
                <w:color w:val="000000"/>
              </w:rPr>
            </w:pPr>
          </w:p>
        </w:tc>
      </w:tr>
    </w:tbl>
    <w:p w:rsidR="00537B64" w:rsidRDefault="00537B64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537B64" w:rsidTr="0053063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b/>
                <w:bCs/>
                <w:color w:val="000000"/>
              </w:rPr>
            </w:pPr>
            <w:r w:rsidRPr="00530632">
              <w:rPr>
                <w:b/>
                <w:bCs/>
                <w:color w:val="000000"/>
              </w:rPr>
              <w:t>Документы</w:t>
            </w:r>
            <w:r w:rsidRPr="00530632">
              <w:rPr>
                <w:b/>
                <w:bCs/>
                <w:color w:val="000000"/>
              </w:rPr>
              <w:br/>
            </w:r>
          </w:p>
        </w:tc>
      </w:tr>
      <w:tr w:rsidR="00537B64" w:rsidTr="005306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 xml:space="preserve">Файл протокола </w:t>
            </w:r>
            <w:r w:rsidRPr="0053063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54"/>
            </w:tblGrid>
            <w:tr w:rsidR="00537B64" w:rsidTr="005306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</w:rPr>
                  </w:pPr>
                  <w:r w:rsidRPr="00530632">
                    <w:rPr>
                      <w:color w:val="000000"/>
                    </w:rPr>
                    <w:br/>
                  </w:r>
                  <w:r w:rsidRPr="00530632">
                    <w:rPr>
                      <w:color w:val="000000"/>
                    </w:rPr>
                    <w:br/>
                  </w:r>
                </w:p>
              </w:tc>
            </w:tr>
          </w:tbl>
          <w:p w:rsidR="00537B64" w:rsidRPr="00530632" w:rsidRDefault="00537B64">
            <w:pPr>
              <w:rPr>
                <w:color w:val="000000"/>
              </w:rPr>
            </w:pPr>
          </w:p>
        </w:tc>
      </w:tr>
      <w:tr w:rsidR="00537B64" w:rsidTr="005306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 w:rsidRPr="00530632">
              <w:rPr>
                <w:color w:val="FF0000"/>
              </w:rPr>
              <w:t>*</w:t>
            </w:r>
            <w:r w:rsidRPr="00530632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>Да</w:t>
            </w:r>
          </w:p>
        </w:tc>
      </w:tr>
      <w:tr w:rsidR="00537B64" w:rsidTr="005306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Pr="00530632" w:rsidRDefault="00537B64">
            <w:pPr>
              <w:rPr>
                <w:color w:val="000000"/>
              </w:rPr>
            </w:pPr>
            <w:r w:rsidRPr="00530632">
              <w:rPr>
                <w:color w:val="000000"/>
              </w:rPr>
              <w:t xml:space="preserve">Файл для публикации в открытой части ГИС Торги </w:t>
            </w:r>
            <w:r w:rsidRPr="0053063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4861"/>
            </w:tblGrid>
            <w:tr w:rsidR="00537B64" w:rsidTr="005306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37B64" w:rsidRPr="00530632" w:rsidRDefault="00537B64">
                  <w:pPr>
                    <w:rPr>
                      <w:color w:val="000000"/>
                    </w:rPr>
                  </w:pPr>
                  <w:r w:rsidRPr="00530632">
                    <w:rPr>
                      <w:color w:val="000000"/>
                    </w:rPr>
                    <w:t>Информация о формировании протокола.docx</w:t>
                  </w:r>
                  <w:r w:rsidRPr="00530632">
                    <w:rPr>
                      <w:color w:val="000000"/>
                    </w:rPr>
                    <w:br/>
                    <w:t>30.01.2022</w:t>
                  </w:r>
                  <w:r w:rsidRPr="00530632">
                    <w:rPr>
                      <w:color w:val="000000"/>
                    </w:rPr>
                    <w:br/>
                  </w:r>
                </w:p>
              </w:tc>
            </w:tr>
          </w:tbl>
          <w:p w:rsidR="00537B64" w:rsidRPr="00530632" w:rsidRDefault="00537B64">
            <w:pPr>
              <w:rPr>
                <w:color w:val="000000"/>
              </w:rPr>
            </w:pPr>
          </w:p>
        </w:tc>
      </w:tr>
    </w:tbl>
    <w:p w:rsidR="00537B64" w:rsidRDefault="00537B64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4"/>
        <w:gridCol w:w="6286"/>
      </w:tblGrid>
      <w:tr w:rsidR="00537B6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</w:t>
            </w: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 ЗАТО СВОБОДНЫЙ</w:t>
            </w: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>Свободный</w:t>
            </w: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>5331a309b0c42970936fd3119751c89a@sertum-pro.rosreestr.ru</w:t>
            </w:r>
          </w:p>
        </w:tc>
      </w:tr>
    </w:tbl>
    <w:p w:rsidR="00537B64" w:rsidRDefault="00537B64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2"/>
        <w:gridCol w:w="7884"/>
      </w:tblGrid>
      <w:tr w:rsidR="00537B6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>13.05.2022 08:03:23</w:t>
            </w: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>13.05.2022 08:03:40</w:t>
            </w: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>13.05.2022 08:03</w:t>
            </w: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>6607005963</w:t>
            </w: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>662301001</w:t>
            </w: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>929179</w:t>
            </w:r>
          </w:p>
        </w:tc>
      </w:tr>
      <w:tr w:rsidR="00537B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7B64" w:rsidRDefault="00537B6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537B64" w:rsidRDefault="00537B64"/>
    <w:sectPr w:rsidR="00537B64" w:rsidSect="00B35441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95E13"/>
    <w:rsid w:val="00530632"/>
    <w:rsid w:val="00537B64"/>
    <w:rsid w:val="009867A3"/>
    <w:rsid w:val="00A77B3E"/>
    <w:rsid w:val="00B35441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4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E312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B35441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B35441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B35441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445</Words>
  <Characters>2543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</dc:title>
  <dc:subject/>
  <dc:creator/>
  <cp:keywords/>
  <dc:description/>
  <cp:lastModifiedBy>User</cp:lastModifiedBy>
  <cp:revision>2</cp:revision>
  <dcterms:created xsi:type="dcterms:W3CDTF">2022-05-30T05:58:00Z</dcterms:created>
  <dcterms:modified xsi:type="dcterms:W3CDTF">2022-05-30T05:58:00Z</dcterms:modified>
</cp:coreProperties>
</file>